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>
        <w:tc>
          <w:tcPr>
            <w:tcW w:w="1080" w:type="dxa"/>
            <w:vAlign w:val="center"/>
          </w:tcPr>
          <w:p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</w:t>
            </w:r>
            <w:r w:rsidR="00083FB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>
        <w:tc>
          <w:tcPr>
            <w:tcW w:w="1080" w:type="dxa"/>
            <w:vAlign w:val="center"/>
          </w:tcPr>
          <w:p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9045B" w:rsidRDefault="00611EAE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>
        <w:tc>
          <w:tcPr>
            <w:tcW w:w="9288" w:type="dxa"/>
          </w:tcPr>
          <w:p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9045B" w:rsidRPr="00E469E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469E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:rsidR="00E813F4" w:rsidRPr="0097568C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11EAE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83FB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7568C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</w:p>
    <w:p w:rsidR="00E813F4" w:rsidRPr="004E2A3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E2A3E">
        <w:rPr>
          <w:rFonts w:ascii="Tahoma" w:hAnsi="Tahoma" w:cs="Tahoma"/>
          <w:b/>
          <w:szCs w:val="20"/>
        </w:rPr>
        <w:t>Vprašanje:</w:t>
      </w:r>
    </w:p>
    <w:p w:rsidR="00E813F4" w:rsidRPr="00083FB9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4E2A3E" w:rsidRPr="00083FB9" w:rsidRDefault="00083FB9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083FB9">
        <w:rPr>
          <w:rFonts w:ascii="Tahoma" w:hAnsi="Tahoma" w:cs="Tahoma"/>
          <w:color w:val="333333"/>
          <w:szCs w:val="20"/>
          <w:shd w:val="clear" w:color="auto" w:fill="FFFFFF"/>
        </w:rPr>
        <w:t>Zaradi težav pri pridobivanju ponudb prosimo naročnika za podaljšanje roka oddaje.</w:t>
      </w:r>
      <w:r w:rsidRPr="00083FB9">
        <w:rPr>
          <w:rFonts w:ascii="Tahoma" w:hAnsi="Tahoma" w:cs="Tahoma"/>
          <w:color w:val="333333"/>
          <w:szCs w:val="20"/>
        </w:rPr>
        <w:br/>
      </w:r>
      <w:r w:rsidRPr="00083FB9">
        <w:rPr>
          <w:rFonts w:ascii="Tahoma" w:hAnsi="Tahoma" w:cs="Tahoma"/>
          <w:color w:val="333333"/>
          <w:szCs w:val="20"/>
          <w:shd w:val="clear" w:color="auto" w:fill="FFFFFF"/>
        </w:rPr>
        <w:t>Hvala za razumevanje, lep pozdrav.</w:t>
      </w:r>
    </w:p>
    <w:p w:rsidR="0097568C" w:rsidRDefault="0097568C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83FB9" w:rsidRPr="00083FB9" w:rsidRDefault="00083FB9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83FB9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083FB9">
        <w:rPr>
          <w:rFonts w:ascii="Tahoma" w:hAnsi="Tahoma" w:cs="Tahoma"/>
          <w:b/>
          <w:szCs w:val="20"/>
        </w:rPr>
        <w:t>Odgovor:</w:t>
      </w:r>
    </w:p>
    <w:p w:rsidR="00AC2ED5" w:rsidRPr="00083FB9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E43EB" w:rsidRPr="00FC5076" w:rsidRDefault="00DE43EB" w:rsidP="00DE43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podaljšuje rok za oddajo ponudb do 27.5.2021.</w:t>
      </w:r>
    </w:p>
    <w:p w:rsidR="00E813F4" w:rsidRPr="00083FB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083FB9" w:rsidRDefault="00556816">
      <w:pPr>
        <w:rPr>
          <w:rFonts w:ascii="Tahoma" w:hAnsi="Tahoma" w:cs="Tahoma"/>
          <w:sz w:val="20"/>
          <w:szCs w:val="20"/>
        </w:rPr>
      </w:pPr>
    </w:p>
    <w:sectPr w:rsidR="00556816" w:rsidRPr="0008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D7" w:rsidRDefault="00D611D7">
      <w:r>
        <w:separator/>
      </w:r>
    </w:p>
  </w:endnote>
  <w:endnote w:type="continuationSeparator" w:id="0">
    <w:p w:rsidR="00D611D7" w:rsidRDefault="00D6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3FB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516FE807" wp14:editId="4D253A5F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283D2295" wp14:editId="4C64805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469BD3F5" wp14:editId="631F35BE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D7" w:rsidRDefault="00D611D7">
      <w:r>
        <w:separator/>
      </w:r>
    </w:p>
  </w:footnote>
  <w:footnote w:type="continuationSeparator" w:id="0">
    <w:p w:rsidR="00D611D7" w:rsidRDefault="00D6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9EB19EB" wp14:editId="0B4E2F0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05283"/>
    <w:rsid w:val="00016B0B"/>
    <w:rsid w:val="00035925"/>
    <w:rsid w:val="000646A9"/>
    <w:rsid w:val="00083FB9"/>
    <w:rsid w:val="000A6BB9"/>
    <w:rsid w:val="000E562D"/>
    <w:rsid w:val="00136CCC"/>
    <w:rsid w:val="001836BB"/>
    <w:rsid w:val="001F53F0"/>
    <w:rsid w:val="00216549"/>
    <w:rsid w:val="002507C2"/>
    <w:rsid w:val="00287A5D"/>
    <w:rsid w:val="00290551"/>
    <w:rsid w:val="002E1EEB"/>
    <w:rsid w:val="003133A6"/>
    <w:rsid w:val="003560E2"/>
    <w:rsid w:val="003579C0"/>
    <w:rsid w:val="003C4072"/>
    <w:rsid w:val="0042347A"/>
    <w:rsid w:val="00424A5A"/>
    <w:rsid w:val="0044323F"/>
    <w:rsid w:val="00465646"/>
    <w:rsid w:val="004B34B5"/>
    <w:rsid w:val="004B46D4"/>
    <w:rsid w:val="004E2A3E"/>
    <w:rsid w:val="00541ED8"/>
    <w:rsid w:val="00556816"/>
    <w:rsid w:val="00611EAE"/>
    <w:rsid w:val="00617416"/>
    <w:rsid w:val="00634B0D"/>
    <w:rsid w:val="00637BE6"/>
    <w:rsid w:val="007B3F33"/>
    <w:rsid w:val="007E1C5D"/>
    <w:rsid w:val="008036A6"/>
    <w:rsid w:val="00884D4C"/>
    <w:rsid w:val="008F4DC9"/>
    <w:rsid w:val="009162AC"/>
    <w:rsid w:val="009415B1"/>
    <w:rsid w:val="0097568C"/>
    <w:rsid w:val="009B1FD9"/>
    <w:rsid w:val="009B2629"/>
    <w:rsid w:val="00A05C73"/>
    <w:rsid w:val="00A17575"/>
    <w:rsid w:val="00A5157D"/>
    <w:rsid w:val="00A92E8E"/>
    <w:rsid w:val="00AC2ED5"/>
    <w:rsid w:val="00AD3747"/>
    <w:rsid w:val="00B422EC"/>
    <w:rsid w:val="00B46437"/>
    <w:rsid w:val="00C257B5"/>
    <w:rsid w:val="00C82884"/>
    <w:rsid w:val="00C9045B"/>
    <w:rsid w:val="00CD0336"/>
    <w:rsid w:val="00D611D7"/>
    <w:rsid w:val="00D73F10"/>
    <w:rsid w:val="00D770F4"/>
    <w:rsid w:val="00D927E2"/>
    <w:rsid w:val="00DB30E3"/>
    <w:rsid w:val="00DB7CDA"/>
    <w:rsid w:val="00DD2E30"/>
    <w:rsid w:val="00DE43EB"/>
    <w:rsid w:val="00E00FC8"/>
    <w:rsid w:val="00E42A6B"/>
    <w:rsid w:val="00E469E0"/>
    <w:rsid w:val="00E51016"/>
    <w:rsid w:val="00E66D5B"/>
    <w:rsid w:val="00E676A0"/>
    <w:rsid w:val="00E813F4"/>
    <w:rsid w:val="00EA1375"/>
    <w:rsid w:val="00EB6E9F"/>
    <w:rsid w:val="00EC7696"/>
    <w:rsid w:val="00F01B1E"/>
    <w:rsid w:val="00F12CB4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Dušanka Turin</cp:lastModifiedBy>
  <cp:revision>2</cp:revision>
  <cp:lastPrinted>2021-05-10T08:15:00Z</cp:lastPrinted>
  <dcterms:created xsi:type="dcterms:W3CDTF">2021-05-11T06:41:00Z</dcterms:created>
  <dcterms:modified xsi:type="dcterms:W3CDTF">2021-05-11T06:41:00Z</dcterms:modified>
</cp:coreProperties>
</file>